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A9" w:rsidRPr="001346D7" w:rsidRDefault="008922A9">
      <w:pPr>
        <w:rPr>
          <w:sz w:val="24"/>
          <w:szCs w:val="24"/>
        </w:rPr>
      </w:pPr>
      <w:r w:rsidRPr="001346D7">
        <w:rPr>
          <w:sz w:val="24"/>
          <w:szCs w:val="24"/>
        </w:rPr>
        <w:t>Ja___________</w:t>
      </w:r>
      <w:r>
        <w:rPr>
          <w:sz w:val="24"/>
          <w:szCs w:val="24"/>
        </w:rPr>
        <w:t>______________________________</w:t>
      </w:r>
      <w:r w:rsidRPr="001346D7">
        <w:rPr>
          <w:sz w:val="24"/>
          <w:szCs w:val="24"/>
        </w:rPr>
        <w:t xml:space="preserve">; OIB: </w:t>
      </w:r>
      <w:r>
        <w:rPr>
          <w:sz w:val="24"/>
          <w:szCs w:val="24"/>
        </w:rPr>
        <w:t>___________________________</w:t>
      </w:r>
    </w:p>
    <w:p w:rsidR="008922A9" w:rsidRPr="001346D7" w:rsidRDefault="008922A9" w:rsidP="001346D7">
      <w:r w:rsidRPr="001346D7">
        <w:rPr>
          <w:sz w:val="24"/>
          <w:szCs w:val="24"/>
        </w:rPr>
        <w:tab/>
      </w:r>
      <w:r w:rsidRPr="001346D7">
        <w:t>(ime i prezime roditelja/skrbnika)                                              (OIB roditelja/skrbnika)</w:t>
      </w:r>
    </w:p>
    <w:p w:rsidR="008922A9" w:rsidRPr="001346D7" w:rsidRDefault="008922A9" w:rsidP="001346D7">
      <w:pPr>
        <w:rPr>
          <w:sz w:val="24"/>
          <w:szCs w:val="24"/>
        </w:rPr>
      </w:pPr>
      <w:r w:rsidRPr="001346D7">
        <w:rPr>
          <w:sz w:val="24"/>
          <w:szCs w:val="24"/>
        </w:rPr>
        <w:t>s prebivalištem/boravkom u ______________________________ dajem</w:t>
      </w:r>
    </w:p>
    <w:p w:rsidR="008922A9" w:rsidRPr="001346D7" w:rsidRDefault="008922A9" w:rsidP="001346D7">
      <w:r w:rsidRPr="001346D7">
        <w:t xml:space="preserve">                                                            </w:t>
      </w:r>
      <w:r>
        <w:t xml:space="preserve">            </w:t>
      </w:r>
      <w:r w:rsidRPr="001346D7">
        <w:t>(adresa stanovanja)</w:t>
      </w:r>
    </w:p>
    <w:p w:rsidR="008922A9" w:rsidRDefault="008922A9" w:rsidP="001346D7">
      <w:pPr>
        <w:jc w:val="center"/>
        <w:rPr>
          <w:b/>
          <w:sz w:val="32"/>
          <w:szCs w:val="32"/>
        </w:rPr>
      </w:pPr>
      <w:r w:rsidRPr="001346D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1346D7">
        <w:rPr>
          <w:b/>
          <w:sz w:val="32"/>
          <w:szCs w:val="32"/>
        </w:rPr>
        <w:t>T</w:t>
      </w:r>
    </w:p>
    <w:p w:rsidR="008922A9" w:rsidRPr="001346D7" w:rsidRDefault="008922A9" w:rsidP="001346D7">
      <w:pPr>
        <w:jc w:val="both"/>
        <w:rPr>
          <w:sz w:val="24"/>
          <w:szCs w:val="24"/>
        </w:rPr>
      </w:pPr>
      <w:r w:rsidRPr="001346D7">
        <w:rPr>
          <w:sz w:val="24"/>
          <w:szCs w:val="24"/>
        </w:rPr>
        <w:t xml:space="preserve">da </w:t>
      </w:r>
      <w:r w:rsidRPr="001346D7">
        <w:rPr>
          <w:b/>
          <w:sz w:val="24"/>
          <w:szCs w:val="24"/>
        </w:rPr>
        <w:t>Škola za turizam, ugostiteljstvo i trgovinu Pula – Učenički servis "</w:t>
      </w:r>
      <w:r>
        <w:rPr>
          <w:b/>
          <w:sz w:val="24"/>
          <w:szCs w:val="24"/>
        </w:rPr>
        <w:t>Lipa</w:t>
      </w:r>
      <w:r w:rsidRPr="001346D7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1346D7">
        <w:rPr>
          <w:sz w:val="24"/>
          <w:szCs w:val="24"/>
        </w:rPr>
        <w:t>posreduje pri zapošljavanju</w:t>
      </w:r>
    </w:p>
    <w:p w:rsidR="008922A9" w:rsidRPr="001346D7" w:rsidRDefault="008922A9" w:rsidP="001346D7">
      <w:pPr>
        <w:rPr>
          <w:sz w:val="24"/>
          <w:szCs w:val="24"/>
        </w:rPr>
      </w:pPr>
      <w:r w:rsidRPr="001346D7">
        <w:rPr>
          <w:sz w:val="24"/>
          <w:szCs w:val="24"/>
        </w:rPr>
        <w:t>________________________________________; OIB: __</w:t>
      </w:r>
      <w:r>
        <w:rPr>
          <w:sz w:val="24"/>
          <w:szCs w:val="24"/>
        </w:rPr>
        <w:t>__________________________</w:t>
      </w:r>
      <w:r w:rsidRPr="001346D7">
        <w:rPr>
          <w:sz w:val="24"/>
          <w:szCs w:val="24"/>
        </w:rPr>
        <w:t>_ .</w:t>
      </w:r>
    </w:p>
    <w:p w:rsidR="008922A9" w:rsidRDefault="008922A9" w:rsidP="001346D7">
      <w:r>
        <w:t xml:space="preserve">           (ime i prezime učenika-ce)                                                                  (OIB učenika-ce)</w:t>
      </w:r>
    </w:p>
    <w:p w:rsidR="008922A9" w:rsidRPr="001346D7" w:rsidRDefault="008922A9" w:rsidP="001346D7">
      <w:pPr>
        <w:rPr>
          <w:sz w:val="24"/>
          <w:szCs w:val="24"/>
        </w:rPr>
      </w:pPr>
    </w:p>
    <w:p w:rsidR="008922A9" w:rsidRPr="001346D7" w:rsidRDefault="008922A9" w:rsidP="001346D7">
      <w:pPr>
        <w:rPr>
          <w:sz w:val="24"/>
          <w:szCs w:val="24"/>
        </w:rPr>
      </w:pPr>
      <w:r w:rsidRPr="001346D7">
        <w:rPr>
          <w:sz w:val="24"/>
          <w:szCs w:val="24"/>
        </w:rPr>
        <w:t>U ____________________, ________________</w:t>
      </w:r>
      <w:r>
        <w:rPr>
          <w:sz w:val="24"/>
          <w:szCs w:val="24"/>
        </w:rPr>
        <w:t xml:space="preserve"> </w:t>
      </w:r>
      <w:r w:rsidRPr="001346D7">
        <w:rPr>
          <w:sz w:val="24"/>
          <w:szCs w:val="24"/>
        </w:rPr>
        <w:t>.</w:t>
      </w:r>
    </w:p>
    <w:p w:rsidR="008922A9" w:rsidRDefault="008922A9" w:rsidP="001346D7">
      <w:r>
        <w:t xml:space="preserve">              (mjesto)                              (datum)</w:t>
      </w:r>
    </w:p>
    <w:p w:rsidR="008922A9" w:rsidRPr="003710A5" w:rsidRDefault="008922A9" w:rsidP="00680609">
      <w:pPr>
        <w:pBdr>
          <w:bottom w:val="single" w:sz="12" w:space="1" w:color="auto"/>
        </w:pBdr>
        <w:jc w:val="right"/>
        <w:rPr>
          <w:sz w:val="24"/>
          <w:szCs w:val="24"/>
        </w:rPr>
      </w:pPr>
      <w:r w:rsidRPr="003710A5">
        <w:rPr>
          <w:sz w:val="24"/>
          <w:szCs w:val="24"/>
        </w:rPr>
        <w:t>Potpis roditelja/skrbnika:</w:t>
      </w:r>
    </w:p>
    <w:p w:rsidR="008922A9" w:rsidRDefault="008922A9" w:rsidP="00717466">
      <w:pPr>
        <w:pBdr>
          <w:bottom w:val="single" w:sz="12" w:space="1" w:color="auto"/>
        </w:pBdr>
        <w:jc w:val="right"/>
      </w:pPr>
      <w:r>
        <w:t>______________________________</w:t>
      </w:r>
    </w:p>
    <w:p w:rsidR="008922A9" w:rsidRDefault="008922A9" w:rsidP="00717466">
      <w:pPr>
        <w:pBdr>
          <w:bottom w:val="single" w:sz="12" w:space="1" w:color="auto"/>
        </w:pBdr>
        <w:jc w:val="right"/>
      </w:pPr>
    </w:p>
    <w:sectPr w:rsidR="008922A9" w:rsidSect="00680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6D7"/>
    <w:rsid w:val="00095D7F"/>
    <w:rsid w:val="000A6181"/>
    <w:rsid w:val="001346D7"/>
    <w:rsid w:val="00215A62"/>
    <w:rsid w:val="003710A5"/>
    <w:rsid w:val="0040585F"/>
    <w:rsid w:val="0058376F"/>
    <w:rsid w:val="00680609"/>
    <w:rsid w:val="00717466"/>
    <w:rsid w:val="007F4801"/>
    <w:rsid w:val="008922A9"/>
    <w:rsid w:val="009B2317"/>
    <w:rsid w:val="00B01EA8"/>
    <w:rsid w:val="00CC7D78"/>
    <w:rsid w:val="00D12043"/>
    <w:rsid w:val="00E17C99"/>
    <w:rsid w:val="00E43AE6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EA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123</Words>
  <Characters>704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</dc:creator>
  <cp:keywords/>
  <dc:description/>
  <cp:lastModifiedBy>Lipa</cp:lastModifiedBy>
  <cp:revision>8</cp:revision>
  <cp:lastPrinted>2016-06-29T08:50:00Z</cp:lastPrinted>
  <dcterms:created xsi:type="dcterms:W3CDTF">2015-06-23T12:31:00Z</dcterms:created>
  <dcterms:modified xsi:type="dcterms:W3CDTF">2018-01-18T09:36:00Z</dcterms:modified>
</cp:coreProperties>
</file>